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1680" w:hanging="720" w:hangingChars="30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360" w:lineRule="auto"/>
        <w:ind w:left="31680" w:hanging="720" w:hangingChars="30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360" w:lineRule="auto"/>
        <w:ind w:left="31680" w:hanging="720" w:hangingChars="300"/>
        <w:rPr>
          <w:rFonts w:ascii="宋体" w:hAnsi="宋体" w:eastAsia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left="31680" w:hanging="720" w:hangingChars="30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360" w:lineRule="auto"/>
        <w:ind w:left="31680" w:hanging="720" w:hangingChars="30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jc w:val="right"/>
      </w:pPr>
    </w:p>
    <w:sectPr>
      <w:headerReference r:id="rId3" w:type="default"/>
      <w:pgSz w:w="11900" w:h="16840"/>
      <w:pgMar w:top="1440" w:right="1077" w:bottom="1440" w:left="1077" w:header="113" w:footer="567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i1025" o:spt="75" type="#_x0000_t75" style="height:170.25pt;width:481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420"/>
  <w:drawingGridHorizontalSpacing w:val="105"/>
  <w:drawingGridVerticalSpacing w:val="423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4912"/>
    <w:rsid w:val="00131E56"/>
    <w:rsid w:val="00172A27"/>
    <w:rsid w:val="00205814"/>
    <w:rsid w:val="004E139B"/>
    <w:rsid w:val="006816B7"/>
    <w:rsid w:val="006819E8"/>
    <w:rsid w:val="00784BA5"/>
    <w:rsid w:val="00964831"/>
    <w:rsid w:val="009C7B92"/>
    <w:rsid w:val="00B0129B"/>
    <w:rsid w:val="00E40179"/>
    <w:rsid w:val="00FB3050"/>
    <w:rsid w:val="015509EA"/>
    <w:rsid w:val="03471880"/>
    <w:rsid w:val="04D2148D"/>
    <w:rsid w:val="069309C1"/>
    <w:rsid w:val="073E2355"/>
    <w:rsid w:val="080C1C9D"/>
    <w:rsid w:val="0A622E9E"/>
    <w:rsid w:val="0AC73DCB"/>
    <w:rsid w:val="0BC22D17"/>
    <w:rsid w:val="0C64123E"/>
    <w:rsid w:val="0D70100F"/>
    <w:rsid w:val="0DA719FD"/>
    <w:rsid w:val="0F761139"/>
    <w:rsid w:val="103819F4"/>
    <w:rsid w:val="11022092"/>
    <w:rsid w:val="11702AED"/>
    <w:rsid w:val="11D54F2C"/>
    <w:rsid w:val="11DD4833"/>
    <w:rsid w:val="13112A3A"/>
    <w:rsid w:val="15B217C4"/>
    <w:rsid w:val="1647769C"/>
    <w:rsid w:val="170028D4"/>
    <w:rsid w:val="18513CEF"/>
    <w:rsid w:val="18543611"/>
    <w:rsid w:val="19B62117"/>
    <w:rsid w:val="1CAD2AEA"/>
    <w:rsid w:val="1CAF7D83"/>
    <w:rsid w:val="1E523A7F"/>
    <w:rsid w:val="20334082"/>
    <w:rsid w:val="20461D3A"/>
    <w:rsid w:val="21323B0E"/>
    <w:rsid w:val="214F5480"/>
    <w:rsid w:val="2244478D"/>
    <w:rsid w:val="227D1D6F"/>
    <w:rsid w:val="23656DF0"/>
    <w:rsid w:val="241962E1"/>
    <w:rsid w:val="251D05B1"/>
    <w:rsid w:val="255F6DF9"/>
    <w:rsid w:val="25D21091"/>
    <w:rsid w:val="25D968A3"/>
    <w:rsid w:val="261323D8"/>
    <w:rsid w:val="2760440B"/>
    <w:rsid w:val="287C58A0"/>
    <w:rsid w:val="296A4B32"/>
    <w:rsid w:val="2A2C04C5"/>
    <w:rsid w:val="2A4C0434"/>
    <w:rsid w:val="2C19315B"/>
    <w:rsid w:val="2D87300F"/>
    <w:rsid w:val="2EF43675"/>
    <w:rsid w:val="2F1F4267"/>
    <w:rsid w:val="302C164D"/>
    <w:rsid w:val="30BD5E46"/>
    <w:rsid w:val="32901225"/>
    <w:rsid w:val="33536C1B"/>
    <w:rsid w:val="336A488E"/>
    <w:rsid w:val="35B91D1E"/>
    <w:rsid w:val="35F341F1"/>
    <w:rsid w:val="370F156D"/>
    <w:rsid w:val="39274240"/>
    <w:rsid w:val="39351FAD"/>
    <w:rsid w:val="394A783D"/>
    <w:rsid w:val="3AE861ED"/>
    <w:rsid w:val="3B1A49E1"/>
    <w:rsid w:val="3C3E70F0"/>
    <w:rsid w:val="3C683952"/>
    <w:rsid w:val="3DBA6C98"/>
    <w:rsid w:val="3FEF5412"/>
    <w:rsid w:val="40D07E54"/>
    <w:rsid w:val="438063DA"/>
    <w:rsid w:val="467E7ECC"/>
    <w:rsid w:val="47323E2E"/>
    <w:rsid w:val="48342DA4"/>
    <w:rsid w:val="48E037C2"/>
    <w:rsid w:val="49894124"/>
    <w:rsid w:val="4A3516F9"/>
    <w:rsid w:val="4B277576"/>
    <w:rsid w:val="4B816CEF"/>
    <w:rsid w:val="4BCE7838"/>
    <w:rsid w:val="4DD65800"/>
    <w:rsid w:val="4E11472E"/>
    <w:rsid w:val="4EB154E3"/>
    <w:rsid w:val="535C5BD8"/>
    <w:rsid w:val="537C6321"/>
    <w:rsid w:val="54627EC7"/>
    <w:rsid w:val="557B5DAC"/>
    <w:rsid w:val="55AE2A19"/>
    <w:rsid w:val="577E4CC2"/>
    <w:rsid w:val="57914FB0"/>
    <w:rsid w:val="57C96AE9"/>
    <w:rsid w:val="5ABC392B"/>
    <w:rsid w:val="5C7C151E"/>
    <w:rsid w:val="5CE91A0D"/>
    <w:rsid w:val="5CEF6FFB"/>
    <w:rsid w:val="5D5F5931"/>
    <w:rsid w:val="5EE14D3D"/>
    <w:rsid w:val="5F0E7BC3"/>
    <w:rsid w:val="5F9402D3"/>
    <w:rsid w:val="601E40CF"/>
    <w:rsid w:val="606B314F"/>
    <w:rsid w:val="636935C3"/>
    <w:rsid w:val="6417327E"/>
    <w:rsid w:val="643F6EE7"/>
    <w:rsid w:val="65030617"/>
    <w:rsid w:val="655C4CB9"/>
    <w:rsid w:val="65BE7BEC"/>
    <w:rsid w:val="685B7C02"/>
    <w:rsid w:val="6A133D2F"/>
    <w:rsid w:val="6A736248"/>
    <w:rsid w:val="6A8C34CB"/>
    <w:rsid w:val="6D5C51D3"/>
    <w:rsid w:val="6D5D662B"/>
    <w:rsid w:val="6D87656E"/>
    <w:rsid w:val="6DE91D56"/>
    <w:rsid w:val="6DF063A7"/>
    <w:rsid w:val="6F055241"/>
    <w:rsid w:val="6FB500FB"/>
    <w:rsid w:val="6FCB2D66"/>
    <w:rsid w:val="6FEE0AB1"/>
    <w:rsid w:val="752704F5"/>
    <w:rsid w:val="758B590B"/>
    <w:rsid w:val="77E74E7E"/>
    <w:rsid w:val="78A53A79"/>
    <w:rsid w:val="78F014BE"/>
    <w:rsid w:val="79685B52"/>
    <w:rsid w:val="79B53CDA"/>
    <w:rsid w:val="79D64ADD"/>
    <w:rsid w:val="7B01481E"/>
    <w:rsid w:val="7C720499"/>
    <w:rsid w:val="7D86758B"/>
    <w:rsid w:val="7F8F5BAE"/>
    <w:rsid w:val="7FA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Arial Unicode MS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97</Words>
  <Characters>559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2019-08-28T08:32:00Z</dcterms:created>
  <dc:creator>Happy</dc:creator>
  <cp:lastModifiedBy>dell</cp:lastModifiedBy>
  <cp:lastPrinted>2019-08-26T09:29:00Z</cp:lastPrinted>
  <dcterms:modified xsi:type="dcterms:W3CDTF">2019-08-28T08:40:32Z</dcterms:modified>
  <dc:title>建筑与城市规划学院全院大会议议程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